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BD" w:rsidRPr="00A21540" w:rsidRDefault="000C0ABF" w:rsidP="00F61916">
      <w:pPr>
        <w:autoSpaceDE w:val="0"/>
        <w:autoSpaceDN w:val="0"/>
        <w:spacing w:afterLines="60" w:after="201"/>
      </w:pPr>
      <w:r w:rsidRPr="00A21540">
        <w:t>(</w:t>
      </w:r>
      <w:r w:rsidRPr="00A21540">
        <w:rPr>
          <w:rFonts w:hint="eastAsia"/>
        </w:rPr>
        <w:t>様式</w:t>
      </w:r>
      <w:r w:rsidRPr="00A21540">
        <w:t>1)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F550D1" w:rsidRPr="00682662" w:rsidTr="0068300D">
        <w:trPr>
          <w:trHeight w:val="7853"/>
          <w:jc w:val="center"/>
        </w:trPr>
        <w:tc>
          <w:tcPr>
            <w:tcW w:w="9299" w:type="dxa"/>
          </w:tcPr>
          <w:p w:rsidR="00997B0F" w:rsidRPr="00A21540" w:rsidRDefault="00997B0F" w:rsidP="00474E01">
            <w:pPr>
              <w:autoSpaceDE w:val="0"/>
              <w:autoSpaceDN w:val="0"/>
              <w:jc w:val="right"/>
            </w:pPr>
          </w:p>
          <w:p w:rsidR="00997B0F" w:rsidRPr="00A21540" w:rsidRDefault="00997B0F" w:rsidP="00474E01">
            <w:pPr>
              <w:autoSpaceDE w:val="0"/>
              <w:autoSpaceDN w:val="0"/>
              <w:jc w:val="right"/>
            </w:pPr>
          </w:p>
          <w:p w:rsidR="00A43C29" w:rsidRPr="00A21540" w:rsidRDefault="00A43C29" w:rsidP="0068300D">
            <w:pPr>
              <w:tabs>
                <w:tab w:val="left" w:pos="9065"/>
              </w:tabs>
              <w:autoSpaceDE w:val="0"/>
              <w:autoSpaceDN w:val="0"/>
              <w:ind w:rightChars="100" w:right="210"/>
              <w:jc w:val="right"/>
              <w:rPr>
                <w:lang w:eastAsia="zh-CN"/>
              </w:rPr>
            </w:pPr>
            <w:r w:rsidRPr="00A21540">
              <w:rPr>
                <w:rFonts w:hint="eastAsia"/>
                <w:lang w:eastAsia="zh-CN"/>
              </w:rPr>
              <w:t>平成</w:t>
            </w:r>
            <w:r w:rsidR="00997B0F" w:rsidRPr="00A21540">
              <w:rPr>
                <w:rFonts w:hint="eastAsia"/>
              </w:rPr>
              <w:t xml:space="preserve">　　</w:t>
            </w:r>
            <w:r w:rsidRPr="00A21540">
              <w:rPr>
                <w:rFonts w:hint="eastAsia"/>
                <w:lang w:eastAsia="zh-CN"/>
              </w:rPr>
              <w:t>年</w:t>
            </w:r>
            <w:r w:rsidR="00997B0F" w:rsidRPr="00A21540">
              <w:rPr>
                <w:rFonts w:hint="eastAsia"/>
              </w:rPr>
              <w:t xml:space="preserve">　　</w:t>
            </w:r>
            <w:r w:rsidRPr="00A21540">
              <w:rPr>
                <w:rFonts w:hint="eastAsia"/>
                <w:lang w:eastAsia="zh-CN"/>
              </w:rPr>
              <w:t>月</w:t>
            </w:r>
            <w:r w:rsidR="00997B0F" w:rsidRPr="00A21540">
              <w:rPr>
                <w:rFonts w:hint="eastAsia"/>
              </w:rPr>
              <w:t xml:space="preserve">　　</w:t>
            </w:r>
            <w:r w:rsidRPr="00A21540">
              <w:rPr>
                <w:rFonts w:hint="eastAsia"/>
                <w:lang w:eastAsia="zh-CN"/>
              </w:rPr>
              <w:t>日</w:t>
            </w:r>
          </w:p>
          <w:p w:rsidR="009B4BB8" w:rsidRPr="00A21540" w:rsidRDefault="009B4BB8" w:rsidP="00474E01">
            <w:pPr>
              <w:autoSpaceDE w:val="0"/>
              <w:autoSpaceDN w:val="0"/>
            </w:pPr>
          </w:p>
          <w:p w:rsidR="00A43C29" w:rsidRPr="00A21540" w:rsidRDefault="00A43C29" w:rsidP="0068300D">
            <w:pPr>
              <w:autoSpaceDE w:val="0"/>
              <w:autoSpaceDN w:val="0"/>
              <w:spacing w:beforeLines="60" w:before="201"/>
              <w:ind w:leftChars="1650" w:left="3465" w:rightChars="1650" w:right="3465"/>
              <w:jc w:val="distribute"/>
              <w:rPr>
                <w:lang w:eastAsia="zh-CN"/>
              </w:rPr>
            </w:pPr>
            <w:r w:rsidRPr="00A21540">
              <w:rPr>
                <w:rFonts w:hint="eastAsia"/>
                <w:lang w:eastAsia="zh-CN"/>
              </w:rPr>
              <w:t>寄附金申込書</w:t>
            </w:r>
          </w:p>
          <w:p w:rsidR="004C3CD2" w:rsidRPr="00A21540" w:rsidRDefault="004C3CD2" w:rsidP="00474E01">
            <w:pPr>
              <w:autoSpaceDE w:val="0"/>
              <w:autoSpaceDN w:val="0"/>
            </w:pPr>
          </w:p>
          <w:p w:rsidR="004C3CD2" w:rsidRDefault="004C3CD2" w:rsidP="00474E01">
            <w:pPr>
              <w:autoSpaceDE w:val="0"/>
              <w:autoSpaceDN w:val="0"/>
              <w:rPr>
                <w:rFonts w:hint="eastAsia"/>
              </w:rPr>
            </w:pPr>
          </w:p>
          <w:p w:rsidR="00946E8C" w:rsidRPr="00A21540" w:rsidRDefault="00946E8C" w:rsidP="00474E01">
            <w:pPr>
              <w:autoSpaceDE w:val="0"/>
              <w:autoSpaceDN w:val="0"/>
            </w:pPr>
          </w:p>
          <w:p w:rsidR="00A43C29" w:rsidRPr="00474E01" w:rsidRDefault="00706F67" w:rsidP="0068300D">
            <w:pPr>
              <w:autoSpaceDE w:val="0"/>
              <w:autoSpaceDN w:val="0"/>
              <w:ind w:firstLineChars="100" w:firstLine="214"/>
              <w:rPr>
                <w:spacing w:val="2"/>
                <w:szCs w:val="21"/>
                <w:lang w:eastAsia="zh-CN"/>
              </w:rPr>
            </w:pPr>
            <w:r>
              <w:rPr>
                <w:rFonts w:hint="eastAsia"/>
                <w:spacing w:val="2"/>
                <w:szCs w:val="21"/>
              </w:rPr>
              <w:t>特定非営利活動法人広域連携医療福祉システム支援機構理事長</w:t>
            </w:r>
            <w:r w:rsidR="004C3CD2" w:rsidRPr="00474E01">
              <w:rPr>
                <w:rFonts w:hint="eastAsia"/>
                <w:spacing w:val="2"/>
                <w:szCs w:val="21"/>
                <w:lang w:eastAsia="zh-CN"/>
              </w:rPr>
              <w:t xml:space="preserve">　</w:t>
            </w:r>
            <w:r w:rsidR="00A43C29" w:rsidRPr="00474E01">
              <w:rPr>
                <w:rFonts w:hint="eastAsia"/>
                <w:spacing w:val="2"/>
                <w:szCs w:val="21"/>
                <w:lang w:eastAsia="zh-CN"/>
              </w:rPr>
              <w:t>殿</w:t>
            </w:r>
          </w:p>
          <w:p w:rsidR="00A9385F" w:rsidRPr="00474E01" w:rsidRDefault="00A9385F" w:rsidP="00474E01">
            <w:pPr>
              <w:wordWrap w:val="0"/>
              <w:autoSpaceDE w:val="0"/>
              <w:autoSpaceDN w:val="0"/>
              <w:jc w:val="right"/>
              <w:rPr>
                <w:kern w:val="0"/>
              </w:rPr>
            </w:pPr>
          </w:p>
          <w:p w:rsidR="00A43C29" w:rsidRPr="00A21540" w:rsidRDefault="00A43C29" w:rsidP="0068300D">
            <w:pPr>
              <w:wordWrap w:val="0"/>
              <w:autoSpaceDE w:val="0"/>
              <w:autoSpaceDN w:val="0"/>
              <w:spacing w:beforeLines="55" w:before="184"/>
              <w:ind w:leftChars="2200" w:left="4620"/>
            </w:pPr>
            <w:r w:rsidRPr="00706F67">
              <w:rPr>
                <w:rFonts w:hint="eastAsia"/>
                <w:spacing w:val="105"/>
                <w:kern w:val="0"/>
                <w:fitText w:val="1050" w:id="-327457792"/>
              </w:rPr>
              <w:t>寄附</w:t>
            </w:r>
            <w:r w:rsidRPr="00706F67">
              <w:rPr>
                <w:rFonts w:hint="eastAsia"/>
                <w:kern w:val="0"/>
                <w:fitText w:val="1050" w:id="-327457792"/>
              </w:rPr>
              <w:t>者</w:t>
            </w:r>
            <w:r w:rsidR="00706F67">
              <w:rPr>
                <w:rFonts w:hint="eastAsia"/>
                <w:kern w:val="0"/>
              </w:rPr>
              <w:t>（法人、個人）</w:t>
            </w:r>
          </w:p>
          <w:p w:rsidR="00505BD3" w:rsidRDefault="00A43C29" w:rsidP="0068300D">
            <w:pPr>
              <w:wordWrap w:val="0"/>
              <w:autoSpaceDE w:val="0"/>
              <w:autoSpaceDN w:val="0"/>
              <w:spacing w:beforeLines="30" w:before="100"/>
              <w:ind w:leftChars="2500" w:left="5250" w:right="776"/>
              <w:rPr>
                <w:rFonts w:hint="eastAsia"/>
              </w:rPr>
            </w:pPr>
            <w:r w:rsidRPr="00A21540">
              <w:rPr>
                <w:rFonts w:hint="eastAsia"/>
              </w:rPr>
              <w:t>御住所</w:t>
            </w:r>
          </w:p>
          <w:p w:rsidR="00A43C29" w:rsidRPr="00A21540" w:rsidRDefault="00A43C29" w:rsidP="0068300D">
            <w:pPr>
              <w:wordWrap w:val="0"/>
              <w:autoSpaceDE w:val="0"/>
              <w:autoSpaceDN w:val="0"/>
              <w:spacing w:beforeLines="30" w:before="100"/>
              <w:ind w:leftChars="2500" w:left="5250" w:right="776"/>
            </w:pPr>
            <w:r w:rsidRPr="00A21540">
              <w:rPr>
                <w:rFonts w:hint="eastAsia"/>
              </w:rPr>
              <w:t>御氏名</w:t>
            </w:r>
            <w:r w:rsidR="00A9385F" w:rsidRPr="00A21540">
              <w:rPr>
                <w:rFonts w:hint="eastAsia"/>
              </w:rPr>
              <w:t xml:space="preserve">　　　　　　　　　　　　　　　　　　　　</w:t>
            </w:r>
          </w:p>
          <w:p w:rsidR="00A9385F" w:rsidRPr="00A21540" w:rsidRDefault="00A9385F" w:rsidP="00474E01">
            <w:pPr>
              <w:autoSpaceDE w:val="0"/>
              <w:autoSpaceDN w:val="0"/>
            </w:pPr>
          </w:p>
          <w:p w:rsidR="00A43C29" w:rsidRPr="00A21540" w:rsidRDefault="00A43C29" w:rsidP="0068300D">
            <w:pPr>
              <w:autoSpaceDE w:val="0"/>
              <w:autoSpaceDN w:val="0"/>
              <w:spacing w:beforeLines="55" w:before="184"/>
              <w:ind w:leftChars="200" w:left="420"/>
              <w:jc w:val="center"/>
            </w:pPr>
            <w:r w:rsidRPr="00A21540">
              <w:rPr>
                <w:rFonts w:hint="eastAsia"/>
              </w:rPr>
              <w:t>下記のとおり寄附します。</w:t>
            </w:r>
          </w:p>
          <w:p w:rsidR="00187B01" w:rsidRPr="00A21540" w:rsidRDefault="00187B01" w:rsidP="00474E01">
            <w:pPr>
              <w:autoSpaceDE w:val="0"/>
              <w:autoSpaceDN w:val="0"/>
            </w:pPr>
          </w:p>
          <w:p w:rsidR="00A43C29" w:rsidRPr="00A21540" w:rsidRDefault="00A43C29" w:rsidP="0068300D">
            <w:pPr>
              <w:autoSpaceDE w:val="0"/>
              <w:autoSpaceDN w:val="0"/>
              <w:spacing w:beforeLines="55" w:before="184"/>
              <w:jc w:val="center"/>
            </w:pPr>
          </w:p>
          <w:p w:rsidR="00D90808" w:rsidRDefault="00D90808" w:rsidP="0068300D">
            <w:pPr>
              <w:autoSpaceDE w:val="0"/>
              <w:autoSpaceDN w:val="0"/>
              <w:ind w:leftChars="150" w:left="315"/>
              <w:rPr>
                <w:rFonts w:hint="eastAsia"/>
              </w:rPr>
            </w:pPr>
          </w:p>
          <w:p w:rsidR="00A43C29" w:rsidRPr="00A21540" w:rsidRDefault="00D90808" w:rsidP="0068300D">
            <w:pPr>
              <w:autoSpaceDE w:val="0"/>
              <w:autoSpaceDN w:val="0"/>
              <w:ind w:left="651"/>
            </w:pPr>
            <w:r>
              <w:rPr>
                <w:rFonts w:hint="eastAsia"/>
                <w:kern w:val="0"/>
              </w:rPr>
              <w:t xml:space="preserve">寄付金額　</w:t>
            </w:r>
            <w:r w:rsidR="00E45E6F" w:rsidRPr="00474E01">
              <w:rPr>
                <w:rFonts w:hint="eastAsia"/>
                <w:kern w:val="0"/>
              </w:rPr>
              <w:t xml:space="preserve">　　　　　</w:t>
            </w:r>
            <w:r w:rsidR="00A43C29" w:rsidRPr="00A21540">
              <w:rPr>
                <w:rFonts w:hint="eastAsia"/>
              </w:rPr>
              <w:t>金</w:t>
            </w:r>
            <w:r w:rsidR="00E45E6F" w:rsidRPr="00A21540">
              <w:rPr>
                <w:rFonts w:hint="eastAsia"/>
              </w:rPr>
              <w:t xml:space="preserve">　　　　　　　　　　　</w:t>
            </w:r>
            <w:r w:rsidR="00A43C29" w:rsidRPr="00A21540">
              <w:rPr>
                <w:rFonts w:hint="eastAsia"/>
              </w:rPr>
              <w:t>円也</w:t>
            </w:r>
            <w:r>
              <w:rPr>
                <w:rFonts w:hint="eastAsia"/>
              </w:rPr>
              <w:t>（　　口）</w:t>
            </w:r>
          </w:p>
          <w:p w:rsidR="00487485" w:rsidRPr="00A21540" w:rsidRDefault="00487485" w:rsidP="00474E01">
            <w:pPr>
              <w:autoSpaceDE w:val="0"/>
              <w:autoSpaceDN w:val="0"/>
            </w:pPr>
          </w:p>
          <w:p w:rsidR="00917254" w:rsidRPr="00730A35" w:rsidRDefault="00682662" w:rsidP="0068300D">
            <w:pPr>
              <w:autoSpaceDE w:val="0"/>
              <w:autoSpaceDN w:val="0"/>
              <w:ind w:leftChars="250" w:left="525"/>
              <w:rPr>
                <w:rFonts w:hint="eastAsia"/>
              </w:rPr>
            </w:pPr>
            <w:r w:rsidRPr="00730A35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946E8C" w:rsidRDefault="00946E8C" w:rsidP="00505BD3">
            <w:pPr>
              <w:autoSpaceDE w:val="0"/>
              <w:autoSpaceDN w:val="0"/>
              <w:rPr>
                <w:rFonts w:hint="eastAsia"/>
              </w:rPr>
            </w:pPr>
          </w:p>
          <w:p w:rsidR="00946E8C" w:rsidRDefault="00946E8C" w:rsidP="00505BD3">
            <w:pPr>
              <w:autoSpaceDE w:val="0"/>
              <w:autoSpaceDN w:val="0"/>
              <w:rPr>
                <w:rFonts w:hint="eastAsia"/>
              </w:rPr>
            </w:pPr>
          </w:p>
          <w:p w:rsidR="005F2E3F" w:rsidRDefault="005F2E3F" w:rsidP="00505BD3">
            <w:pPr>
              <w:autoSpaceDE w:val="0"/>
              <w:autoSpaceDN w:val="0"/>
            </w:pPr>
          </w:p>
        </w:tc>
      </w:tr>
    </w:tbl>
    <w:p w:rsidR="003F2FD3" w:rsidRDefault="00A21540" w:rsidP="0068300D">
      <w:pPr>
        <w:autoSpaceDE w:val="0"/>
        <w:autoSpaceDN w:val="0"/>
        <w:spacing w:beforeLines="40" w:before="134" w:line="370" w:lineRule="exact"/>
        <w:ind w:leftChars="50" w:left="840" w:hangingChars="350" w:hanging="735"/>
        <w:rPr>
          <w:rFonts w:hint="eastAsia"/>
          <w:szCs w:val="21"/>
        </w:rPr>
      </w:pPr>
      <w:r w:rsidRPr="00A87365">
        <w:rPr>
          <w:szCs w:val="21"/>
        </w:rPr>
        <w:t>(</w:t>
      </w:r>
      <w:r w:rsidRPr="00A87365">
        <w:rPr>
          <w:rFonts w:hint="eastAsia"/>
          <w:szCs w:val="21"/>
        </w:rPr>
        <w:t>注</w:t>
      </w:r>
      <w:r w:rsidRPr="00A87365">
        <w:rPr>
          <w:szCs w:val="21"/>
        </w:rPr>
        <w:t>)</w:t>
      </w:r>
      <w:r w:rsidRPr="00A87365">
        <w:rPr>
          <w:rFonts w:hint="eastAsia"/>
          <w:szCs w:val="21"/>
        </w:rPr>
        <w:t xml:space="preserve">　</w:t>
      </w:r>
      <w:r w:rsidR="003650F8">
        <w:rPr>
          <w:rFonts w:hint="eastAsia"/>
          <w:szCs w:val="21"/>
        </w:rPr>
        <w:t>１</w:t>
      </w:r>
      <w:r w:rsidRPr="00A87365">
        <w:rPr>
          <w:rFonts w:hint="eastAsia"/>
          <w:szCs w:val="21"/>
        </w:rPr>
        <w:t>．</w:t>
      </w:r>
      <w:r w:rsidR="003F2FD3">
        <w:rPr>
          <w:rFonts w:hint="eastAsia"/>
          <w:szCs w:val="21"/>
        </w:rPr>
        <w:t>寄付される方は</w:t>
      </w:r>
      <w:r w:rsidR="0068300D">
        <w:rPr>
          <w:rFonts w:hint="eastAsia"/>
          <w:szCs w:val="21"/>
        </w:rPr>
        <w:t>日付を記入し、</w:t>
      </w:r>
      <w:r w:rsidR="003F2FD3">
        <w:rPr>
          <w:rFonts w:hint="eastAsia"/>
          <w:szCs w:val="21"/>
        </w:rPr>
        <w:t>法人、個人のどちらかに○印をお願いします。</w:t>
      </w:r>
    </w:p>
    <w:p w:rsidR="00A21540" w:rsidRPr="00A87365" w:rsidRDefault="003F2FD3" w:rsidP="0068300D">
      <w:pPr>
        <w:autoSpaceDE w:val="0"/>
        <w:autoSpaceDN w:val="0"/>
        <w:spacing w:beforeLines="40" w:before="134" w:line="370" w:lineRule="exact"/>
        <w:ind w:leftChars="350" w:left="840" w:hangingChars="50" w:hanging="105"/>
        <w:rPr>
          <w:szCs w:val="21"/>
        </w:rPr>
      </w:pPr>
      <w:r>
        <w:rPr>
          <w:rFonts w:hint="eastAsia"/>
          <w:szCs w:val="21"/>
        </w:rPr>
        <w:t>２．</w:t>
      </w:r>
      <w:r w:rsidR="00A21540" w:rsidRPr="00A87365">
        <w:rPr>
          <w:rFonts w:hint="eastAsia"/>
          <w:szCs w:val="21"/>
        </w:rPr>
        <w:t>法人の場合は、上記の</w:t>
      </w:r>
      <w:r w:rsidR="00F81F9E">
        <w:rPr>
          <w:rFonts w:hint="eastAsia"/>
          <w:szCs w:val="21"/>
        </w:rPr>
        <w:t>御</w:t>
      </w:r>
      <w:r w:rsidR="00A21540" w:rsidRPr="00A87365">
        <w:rPr>
          <w:rFonts w:hint="eastAsia"/>
          <w:szCs w:val="21"/>
        </w:rPr>
        <w:t>氏名欄に、代表者の役職・御氏名をご記入願います。</w:t>
      </w:r>
    </w:p>
    <w:p w:rsidR="001E40E5" w:rsidRDefault="003650F8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A21540" w:rsidRPr="00A87365">
        <w:rPr>
          <w:rFonts w:hint="eastAsia"/>
          <w:szCs w:val="21"/>
        </w:rPr>
        <w:t>．</w:t>
      </w:r>
      <w:r w:rsidR="003F2FD3">
        <w:rPr>
          <w:rFonts w:hint="eastAsia"/>
          <w:szCs w:val="21"/>
        </w:rPr>
        <w:t>寄付金の額は１口１，０００円以上（個人の場合）あるいは１口１０，０００円以上</w:t>
      </w:r>
    </w:p>
    <w:p w:rsidR="003F2FD3" w:rsidRDefault="003F2FD3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1E40E5"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の場合）となり、口数も記入願います。</w:t>
      </w:r>
    </w:p>
    <w:p w:rsidR="0068300D" w:rsidRDefault="0068300D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４．申込書は下記により、送付ください。</w:t>
      </w:r>
    </w:p>
    <w:p w:rsidR="0068300D" w:rsidRDefault="0068300D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FAX　</w:t>
      </w:r>
      <w:r w:rsidR="001E40E5">
        <w:rPr>
          <w:rFonts w:hint="eastAsia"/>
          <w:szCs w:val="21"/>
        </w:rPr>
        <w:t>03-3450-8052（NPO法人東京事務所）</w:t>
      </w:r>
    </w:p>
    <w:p w:rsidR="0068300D" w:rsidRDefault="0068300D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Eメール：</w:t>
      </w:r>
      <w:hyperlink r:id="rId8" w:history="1">
        <w:r w:rsidRPr="00FE3197">
          <w:rPr>
            <w:rStyle w:val="aa"/>
            <w:rFonts w:hint="eastAsia"/>
            <w:szCs w:val="21"/>
          </w:rPr>
          <w:t>sutoh-yasuzou@core-s.co.jp</w:t>
        </w:r>
      </w:hyperlink>
    </w:p>
    <w:p w:rsidR="0068300D" w:rsidRDefault="0068300D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５．</w:t>
      </w:r>
      <w:r w:rsidR="00F61916">
        <w:rPr>
          <w:rFonts w:hint="eastAsia"/>
          <w:szCs w:val="21"/>
        </w:rPr>
        <w:t>寄付金の振込先は</w:t>
      </w:r>
      <w:r>
        <w:rPr>
          <w:rFonts w:hint="eastAsia"/>
          <w:szCs w:val="21"/>
        </w:rPr>
        <w:t>下記</w:t>
      </w:r>
      <w:r w:rsidR="00BF21BB">
        <w:rPr>
          <w:rFonts w:hint="eastAsia"/>
          <w:szCs w:val="21"/>
        </w:rPr>
        <w:t>にお願いします</w:t>
      </w:r>
      <w:r>
        <w:rPr>
          <w:rFonts w:hint="eastAsia"/>
          <w:szCs w:val="21"/>
        </w:rPr>
        <w:t>。</w:t>
      </w:r>
    </w:p>
    <w:p w:rsidR="00F61916" w:rsidRPr="00F61916" w:rsidRDefault="00F61916" w:rsidP="00F61916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61916">
        <w:rPr>
          <w:rFonts w:hint="eastAsia"/>
          <w:szCs w:val="21"/>
        </w:rPr>
        <w:t>三井住友銀行西葛西支店　口座番号 ２２２６２６６</w:t>
      </w:r>
    </w:p>
    <w:p w:rsidR="00F61916" w:rsidRPr="00F61916" w:rsidRDefault="00F61916" w:rsidP="00F61916">
      <w:pPr>
        <w:autoSpaceDE w:val="0"/>
        <w:autoSpaceDN w:val="0"/>
        <w:spacing w:line="370" w:lineRule="exact"/>
        <w:ind w:leftChars="450" w:left="945" w:firstLineChars="200" w:firstLine="420"/>
        <w:rPr>
          <w:rFonts w:hint="eastAsia"/>
          <w:szCs w:val="21"/>
        </w:rPr>
      </w:pPr>
      <w:r w:rsidRPr="00F61916">
        <w:rPr>
          <w:rFonts w:hint="eastAsia"/>
          <w:szCs w:val="21"/>
        </w:rPr>
        <w:t>名義　特定非営利活動法人</w:t>
      </w:r>
    </w:p>
    <w:p w:rsidR="0068300D" w:rsidRPr="0068300D" w:rsidRDefault="00F61916" w:rsidP="00F61916">
      <w:pPr>
        <w:autoSpaceDE w:val="0"/>
        <w:autoSpaceDN w:val="0"/>
        <w:spacing w:line="370" w:lineRule="exact"/>
        <w:ind w:leftChars="350" w:left="945" w:hangingChars="100" w:hanging="210"/>
        <w:rPr>
          <w:rFonts w:hint="eastAsia"/>
          <w:szCs w:val="21"/>
        </w:rPr>
      </w:pPr>
      <w:r w:rsidRPr="00F61916">
        <w:rPr>
          <w:rFonts w:hint="eastAsia"/>
          <w:szCs w:val="21"/>
        </w:rPr>
        <w:t xml:space="preserve">　　　広域連携医療福祉システム支援機構</w:t>
      </w:r>
    </w:p>
    <w:p w:rsidR="00F550D1" w:rsidRPr="00646EFF" w:rsidRDefault="00D223EA" w:rsidP="0068300D">
      <w:pPr>
        <w:autoSpaceDE w:val="0"/>
        <w:autoSpaceDN w:val="0"/>
        <w:spacing w:line="370" w:lineRule="exact"/>
        <w:ind w:leftChars="350" w:left="945" w:hangingChars="100" w:hanging="210"/>
        <w:rPr>
          <w:rFonts w:eastAsia="SimSun"/>
          <w:lang w:eastAsia="zh-CN"/>
        </w:rPr>
      </w:pPr>
      <w:r w:rsidRPr="00DA2987">
        <w:rPr>
          <w:szCs w:val="21"/>
        </w:rPr>
        <w:t xml:space="preserve"> </w:t>
      </w:r>
      <w:bookmarkStart w:id="0" w:name="_GoBack"/>
      <w:bookmarkEnd w:id="0"/>
    </w:p>
    <w:sectPr w:rsidR="00F550D1" w:rsidRPr="00646EFF" w:rsidSect="00646EFF">
      <w:pgSz w:w="11906" w:h="16838" w:code="9"/>
      <w:pgMar w:top="1418" w:right="1191" w:bottom="1418" w:left="1191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E6" w:rsidRDefault="00177AE6" w:rsidP="0051713F">
      <w:r>
        <w:separator/>
      </w:r>
    </w:p>
  </w:endnote>
  <w:endnote w:type="continuationSeparator" w:id="0">
    <w:p w:rsidR="00177AE6" w:rsidRDefault="00177AE6" w:rsidP="005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E6" w:rsidRDefault="00177AE6" w:rsidP="0051713F">
      <w:r>
        <w:separator/>
      </w:r>
    </w:p>
  </w:footnote>
  <w:footnote w:type="continuationSeparator" w:id="0">
    <w:p w:rsidR="00177AE6" w:rsidRDefault="00177AE6" w:rsidP="0051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A34"/>
    <w:multiLevelType w:val="hybridMultilevel"/>
    <w:tmpl w:val="25D24E5E"/>
    <w:lvl w:ilvl="0" w:tplc="6AC690C4">
      <w:start w:val="1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11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F"/>
    <w:rsid w:val="000261E8"/>
    <w:rsid w:val="000C0ABF"/>
    <w:rsid w:val="001037D5"/>
    <w:rsid w:val="00171270"/>
    <w:rsid w:val="00177AE6"/>
    <w:rsid w:val="00184010"/>
    <w:rsid w:val="00187B01"/>
    <w:rsid w:val="001C60EE"/>
    <w:rsid w:val="001E40E5"/>
    <w:rsid w:val="002165DB"/>
    <w:rsid w:val="00237AB7"/>
    <w:rsid w:val="002615C2"/>
    <w:rsid w:val="002A4448"/>
    <w:rsid w:val="00303DC0"/>
    <w:rsid w:val="00312DCF"/>
    <w:rsid w:val="003501CA"/>
    <w:rsid w:val="003650F8"/>
    <w:rsid w:val="00386AFA"/>
    <w:rsid w:val="003921E9"/>
    <w:rsid w:val="003F2FD3"/>
    <w:rsid w:val="004050F7"/>
    <w:rsid w:val="00474E01"/>
    <w:rsid w:val="00487485"/>
    <w:rsid w:val="004C3CD2"/>
    <w:rsid w:val="00505BD3"/>
    <w:rsid w:val="00507EB4"/>
    <w:rsid w:val="00511D27"/>
    <w:rsid w:val="0051713F"/>
    <w:rsid w:val="00572847"/>
    <w:rsid w:val="005F2E3F"/>
    <w:rsid w:val="00602EFF"/>
    <w:rsid w:val="00613E15"/>
    <w:rsid w:val="00646EFF"/>
    <w:rsid w:val="00682662"/>
    <w:rsid w:val="0068300D"/>
    <w:rsid w:val="00696836"/>
    <w:rsid w:val="006A0A07"/>
    <w:rsid w:val="007000B7"/>
    <w:rsid w:val="00706F67"/>
    <w:rsid w:val="00730A35"/>
    <w:rsid w:val="007919E3"/>
    <w:rsid w:val="00831AAC"/>
    <w:rsid w:val="00836BD7"/>
    <w:rsid w:val="00842047"/>
    <w:rsid w:val="00855B53"/>
    <w:rsid w:val="00886171"/>
    <w:rsid w:val="008B5B44"/>
    <w:rsid w:val="008F7C97"/>
    <w:rsid w:val="00907EA1"/>
    <w:rsid w:val="00917254"/>
    <w:rsid w:val="00946E8C"/>
    <w:rsid w:val="009647D1"/>
    <w:rsid w:val="00997B0F"/>
    <w:rsid w:val="009B4BB8"/>
    <w:rsid w:val="00A21540"/>
    <w:rsid w:val="00A43C29"/>
    <w:rsid w:val="00A87365"/>
    <w:rsid w:val="00A9385F"/>
    <w:rsid w:val="00AC2000"/>
    <w:rsid w:val="00B30964"/>
    <w:rsid w:val="00BD0F66"/>
    <w:rsid w:val="00BF21BB"/>
    <w:rsid w:val="00D0398B"/>
    <w:rsid w:val="00D223EA"/>
    <w:rsid w:val="00D34966"/>
    <w:rsid w:val="00D628FF"/>
    <w:rsid w:val="00D90808"/>
    <w:rsid w:val="00DA2987"/>
    <w:rsid w:val="00DA7FF0"/>
    <w:rsid w:val="00DB78AC"/>
    <w:rsid w:val="00DC653F"/>
    <w:rsid w:val="00DD0F5D"/>
    <w:rsid w:val="00DE3E89"/>
    <w:rsid w:val="00E45E6F"/>
    <w:rsid w:val="00E70B8F"/>
    <w:rsid w:val="00E809BD"/>
    <w:rsid w:val="00ED19DE"/>
    <w:rsid w:val="00EE0D12"/>
    <w:rsid w:val="00EE6820"/>
    <w:rsid w:val="00F004C7"/>
    <w:rsid w:val="00F0063C"/>
    <w:rsid w:val="00F550D1"/>
    <w:rsid w:val="00F61916"/>
    <w:rsid w:val="00F81F9E"/>
    <w:rsid w:val="00FB08B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AD7A4-FE4D-4818-B080-A16BB53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171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171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1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713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1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713F"/>
    <w:rPr>
      <w:rFonts w:ascii="ＭＳ 明朝"/>
      <w:kern w:val="2"/>
      <w:sz w:val="21"/>
      <w:szCs w:val="24"/>
    </w:rPr>
  </w:style>
  <w:style w:type="character" w:styleId="aa">
    <w:name w:val="Hyperlink"/>
    <w:rsid w:val="00683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oh-yasuzou@core-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12-08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98D7-A0CD-45B2-9760-55861CA5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548</CharactersWithSpaces>
  <SharedDoc>false</SharedDoc>
  <HLinks>
    <vt:vector size="6" baseType="variant">
      <vt:variant>
        <vt:i4>2031730</vt:i4>
      </vt:variant>
      <vt:variant>
        <vt:i4>0</vt:i4>
      </vt:variant>
      <vt:variant>
        <vt:i4>0</vt:i4>
      </vt:variant>
      <vt:variant>
        <vt:i4>5</vt:i4>
      </vt:variant>
      <vt:variant>
        <vt:lpwstr>mailto:sutoh-yasuzou@core-s.co.jp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harashima.wataru</dc:creator>
  <cp:keywords/>
  <cp:lastModifiedBy>oki</cp:lastModifiedBy>
  <cp:revision>2</cp:revision>
  <cp:lastPrinted>2012-03-02T07:16:00Z</cp:lastPrinted>
  <dcterms:created xsi:type="dcterms:W3CDTF">2015-10-13T10:25:00Z</dcterms:created>
  <dcterms:modified xsi:type="dcterms:W3CDTF">2015-10-13T10:25:00Z</dcterms:modified>
</cp:coreProperties>
</file>