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39" w:lineRule="exact"/>
        <w:ind w:left="4242" w:right="4108"/>
        <w:jc w:val="center"/>
        <w:rPr>
          <w:rFonts w:ascii="小塚ゴシック Pr6N EL" w:hAnsi="小塚ゴシック Pr6N EL" w:cs="小塚ゴシック Pr6N EL" w:eastAsia="小塚ゴシック Pr6N EL"/>
          <w:sz w:val="36"/>
          <w:szCs w:val="36"/>
        </w:rPr>
      </w:pPr>
      <w:rPr/>
      <w:r>
        <w:rPr>
          <w:rFonts w:ascii="小塚ゴシック Pr6N EL" w:hAnsi="小塚ゴシック Pr6N EL" w:cs="小塚ゴシック Pr6N EL" w:eastAsia="小塚ゴシック Pr6N EL"/>
          <w:sz w:val="36"/>
          <w:szCs w:val="36"/>
          <w:spacing w:val="0"/>
          <w:w w:val="100"/>
          <w:position w:val="1"/>
        </w:rPr>
        <w:t>入会申込書</w:t>
      </w:r>
      <w:r>
        <w:rPr>
          <w:rFonts w:ascii="小塚ゴシック Pr6N EL" w:hAnsi="小塚ゴシック Pr6N EL" w:cs="小塚ゴシック Pr6N EL" w:eastAsia="小塚ゴシック Pr6N EL"/>
          <w:sz w:val="36"/>
          <w:szCs w:val="36"/>
          <w:spacing w:val="0"/>
          <w:w w:val="100"/>
          <w:position w:val="0"/>
        </w:rPr>
      </w:r>
    </w:p>
    <w:p>
      <w:pPr>
        <w:spacing w:before="77" w:after="0" w:line="148" w:lineRule="auto"/>
        <w:ind w:left="233" w:right="3689"/>
        <w:jc w:val="left"/>
        <w:rPr>
          <w:rFonts w:ascii="小塚ゴシック Pr6N EL" w:hAnsi="小塚ゴシック Pr6N EL" w:cs="小塚ゴシック Pr6N EL" w:eastAsia="小塚ゴシック Pr6N EL"/>
          <w:sz w:val="26"/>
          <w:szCs w:val="26"/>
        </w:rPr>
      </w:pPr>
      <w:rPr/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0"/>
          <w:w w:val="100"/>
        </w:rPr>
        <w:t>ＮＰＯ法人広域連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5"/>
          <w:w w:val="100"/>
        </w:rPr>
        <w:t>携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0"/>
          <w:w w:val="100"/>
        </w:rPr>
        <w:t>医療福祉シ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5"/>
          <w:w w:val="100"/>
        </w:rPr>
        <w:t>ス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0"/>
          <w:w w:val="100"/>
        </w:rPr>
        <w:t>テム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5"/>
          <w:w w:val="100"/>
        </w:rPr>
        <w:t>支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0"/>
          <w:w w:val="100"/>
        </w:rPr>
        <w:t>援機構理事長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0"/>
          <w:w w:val="100"/>
        </w:rPr>
        <w:t> 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0"/>
          <w:w w:val="100"/>
        </w:rPr>
        <w:t>周藤安造殿</w:t>
      </w:r>
      <w:r>
        <w:rPr>
          <w:rFonts w:ascii="小塚ゴシック Pr6N EL" w:hAnsi="小塚ゴシック Pr6N EL" w:cs="小塚ゴシック Pr6N EL" w:eastAsia="小塚ゴシック Pr6N EL"/>
          <w:sz w:val="26"/>
          <w:szCs w:val="2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auto"/>
        <w:ind w:left="953" w:right="1291" w:firstLine="240"/>
        <w:jc w:val="left"/>
        <w:rPr>
          <w:rFonts w:ascii="小塚ゴシック Pr6N EL" w:hAnsi="小塚ゴシック Pr6N EL" w:cs="小塚ゴシック Pr6N EL" w:eastAsia="小塚ゴシック Pr6N EL"/>
          <w:sz w:val="24"/>
          <w:szCs w:val="24"/>
        </w:rPr>
      </w:pPr>
      <w:rPr/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  <w:t>貴ＮＰＯの趣旨に賛同し、入会を希望いたします。ご承認くださるよう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  <w:t> 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  <w:t>お願い申し上げます。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900" w:right="740"/>
        </w:sectPr>
      </w:pPr>
      <w:rPr/>
    </w:p>
    <w:p>
      <w:pPr>
        <w:spacing w:before="0" w:after="0" w:line="324" w:lineRule="exact"/>
        <w:ind w:left="233" w:right="-73"/>
        <w:jc w:val="left"/>
        <w:tabs>
          <w:tab w:pos="1540" w:val="left"/>
          <w:tab w:pos="2200" w:val="left"/>
          <w:tab w:pos="2860" w:val="left"/>
        </w:tabs>
        <w:rPr>
          <w:rFonts w:ascii="小塚ゴシック Pr6N EL" w:hAnsi="小塚ゴシック Pr6N EL" w:cs="小塚ゴシック Pr6N EL" w:eastAsia="小塚ゴシック Pr6N EL"/>
          <w:sz w:val="22"/>
          <w:szCs w:val="22"/>
        </w:rPr>
      </w:pPr>
      <w:rPr/>
      <w:r>
        <w:rPr>
          <w:rFonts w:ascii="小塚ゴシック Pr6N EL" w:hAnsi="小塚ゴシック Pr6N EL" w:cs="小塚ゴシック Pr6N EL" w:eastAsia="小塚ゴシック Pr6N EL"/>
          <w:sz w:val="22"/>
          <w:szCs w:val="22"/>
          <w:w w:val="217"/>
          <w:position w:val="1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w w:val="217"/>
          <w:u w:val="single" w:color="0000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w w:val="100"/>
          <w:u w:val="single" w:color="000000"/>
          <w:position w:val="1"/>
        </w:rPr>
        <w:tab/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w w:val="100"/>
          <w:u w:val="single" w:color="000000"/>
          <w:position w:val="1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  <w:t>年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9"/>
          <w:w w:val="100"/>
          <w:u w:val="single" w:color="0000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  <w:t>月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9"/>
          <w:w w:val="100"/>
          <w:u w:val="single" w:color="0000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  <w:t>日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w w:val="100"/>
          <w:position w:val="1"/>
        </w:rPr>
        <w:t>（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西暦）必ず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w w:val="100"/>
          <w:position w:val="1"/>
        </w:rPr>
        <w:t>ご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記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w w:val="100"/>
          <w:position w:val="1"/>
        </w:rPr>
        <w:t>入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ください。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450" w:lineRule="exact"/>
        <w:ind w:right="-20"/>
        <w:jc w:val="left"/>
        <w:tabs>
          <w:tab w:pos="3960" w:val="left"/>
        </w:tabs>
        <w:rPr>
          <w:rFonts w:ascii="小塚ゴシック Pr6N EL" w:hAnsi="小塚ゴシック Pr6N EL" w:cs="小塚ゴシック Pr6N EL" w:eastAsia="小塚ゴシック Pr6N EL"/>
          <w:sz w:val="22"/>
          <w:szCs w:val="22"/>
        </w:rPr>
      </w:pPr>
      <w:rPr/>
      <w:r>
        <w:rPr>
          <w:rFonts w:ascii="小塚ゴシック Pr6N EL" w:hAnsi="小塚ゴシック Pr6N EL" w:cs="小塚ゴシック Pr6N EL" w:eastAsia="小塚ゴシック Pr6N EL"/>
          <w:sz w:val="22"/>
          <w:szCs w:val="22"/>
          <w:position w:val="-6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u w:val="single" w:color="000000"/>
          <w:position w:val="-6"/>
        </w:rPr>
        <w:t>（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u w:val="single" w:color="000000"/>
          <w:position w:val="-6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u w:val="single" w:color="000000"/>
          <w:position w:val="-6"/>
        </w:rPr>
        <w:t>申込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u w:val="single" w:color="000000"/>
          <w:position w:val="-6"/>
        </w:rPr>
        <w:t>者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u w:val="single" w:color="000000"/>
          <w:position w:val="-6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u w:val="single" w:color="000000"/>
          <w:position w:val="-6"/>
        </w:rPr>
        <w:t>氏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u w:val="single" w:color="000000"/>
          <w:position w:val="-6"/>
        </w:rPr>
        <w:t>名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u w:val="single" w:color="000000"/>
          <w:position w:val="-6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u w:val="single" w:color="000000"/>
          <w:position w:val="-6"/>
        </w:rPr>
        <w:t>）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u w:val="single" w:color="000000"/>
          <w:position w:val="-6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217"/>
          <w:u w:val="single" w:color="000000"/>
          <w:position w:val="-6"/>
        </w:rPr>
        <w:t> 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-6"/>
        </w:rPr>
        <w:tab/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u w:val="single" w:color="000000"/>
          <w:position w:val="-6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-6"/>
        </w:rPr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900" w:right="740"/>
          <w:cols w:num="2" w:equalWidth="0">
            <w:col w:w="6176" w:space="19"/>
            <w:col w:w="4085"/>
          </w:cols>
        </w:sectPr>
      </w:pPr>
      <w:rPr/>
    </w:p>
    <w:p>
      <w:pPr>
        <w:spacing w:before="0" w:after="0" w:line="414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2"/>
          <w:szCs w:val="22"/>
        </w:rPr>
      </w:pPr>
      <w:rPr/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  <w:t>会員種別：□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個人正会員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  <w:t>、□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法人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w w:val="100"/>
        </w:rPr>
        <w:t>正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会員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  <w:t>、□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w w:val="100"/>
        </w:rPr>
        <w:t>個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人賛助会員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</w:rPr>
        <w:t>、□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法人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-5"/>
          <w:w w:val="100"/>
        </w:rPr>
        <w:t>賛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  <w:t>助会員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91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4"/>
          <w:szCs w:val="24"/>
        </w:rPr>
      </w:pPr>
      <w:rPr/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-6"/>
        </w:rPr>
        <w:t>（個人会員）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283" w:hRule="exact"/>
        </w:trPr>
        <w:tc>
          <w:tcPr>
            <w:tcW w:w="9970" w:type="dxa"/>
            <w:gridSpan w:val="4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2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(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1"/>
              </w:rPr>
              <w:t>ﾌﾘｶﾞﾅ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)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</w:tr>
      <w:tr>
        <w:trPr>
          <w:trHeight w:val="528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4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氏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名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9" w:lineRule="exact"/>
              <w:ind w:left="6186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生年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日（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西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暦）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39" w:hRule="exact"/>
        </w:trPr>
        <w:tc>
          <w:tcPr>
            <w:tcW w:w="49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勤務先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学校）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所属（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学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部等）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肩書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電話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0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内線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FAX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776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99"/>
                <w:position w:val="1"/>
              </w:rPr>
              <w:t>E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53"/>
                <w:position w:val="1"/>
              </w:rPr>
              <w:t>-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8"/>
                <w:position w:val="1"/>
              </w:rPr>
              <w:t>mail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  <w:tc>
          <w:tcPr>
            <w:tcW w:w="2203" w:type="dxa"/>
            <w:vMerge/>
            <w:tcBorders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10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26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所在地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〒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2"/>
          <w:szCs w:val="22"/>
        </w:rPr>
      </w:pPr>
      <w:rPr/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1"/>
        </w:rPr>
        <w:t>（法人会員）</w:t>
      </w:r>
      <w:r>
        <w:rPr>
          <w:rFonts w:ascii="小塚ゴシック Pr6N EL" w:hAnsi="小塚ゴシック Pr6N EL" w:cs="小塚ゴシック Pr6N EL" w:eastAsia="小塚ゴシック Pr6N EL"/>
          <w:sz w:val="22"/>
          <w:szCs w:val="22"/>
          <w:spacing w:val="0"/>
          <w:w w:val="100"/>
          <w:position w:val="0"/>
        </w:rPr>
      </w:r>
    </w:p>
    <w:p>
      <w:pPr>
        <w:spacing w:before="0" w:after="0" w:line="367" w:lineRule="exact"/>
        <w:ind w:left="233" w:right="-20"/>
        <w:jc w:val="left"/>
        <w:tabs>
          <w:tab w:pos="3480" w:val="left"/>
        </w:tabs>
        <w:rPr>
          <w:rFonts w:ascii="小塚ゴシック Pr6N EL" w:hAnsi="小塚ゴシック Pr6N EL" w:cs="小塚ゴシック Pr6N EL" w:eastAsia="小塚ゴシック Pr6N EL"/>
          <w:sz w:val="24"/>
          <w:szCs w:val="24"/>
        </w:rPr>
      </w:pPr>
      <w:rPr/>
      <w:r>
        <w:rPr/>
        <w:pict>
          <v:group style="position:absolute;margin-left:49.630001pt;margin-top:1.054001pt;width:192.82pt;height:18.580pt;mso-position-horizontal-relative:page;mso-position-vertical-relative:paragraph;z-index:-342" coordorigin="993,21" coordsize="3856,372">
            <v:group style="position:absolute;left:1008;top:36;width:3826;height:2" coordorigin="1008,36" coordsize="3826,2">
              <v:shape style="position:absolute;left:1008;top:36;width:3826;height:2" coordorigin="1008,36" coordsize="3826,0" path="m1008,36l4834,36e" filled="f" stroked="t" strokeweight="1.54pt" strokecolor="#000000">
                <v:path arrowok="t"/>
              </v:shape>
            </v:group>
            <v:group style="position:absolute;left:1022;top:51;width:2;height:312" coordorigin="1022,51" coordsize="2,312">
              <v:shape style="position:absolute;left:1022;top:51;width:2;height:312" coordorigin="1022,51" coordsize="0,312" path="m1022,51l1022,363e" filled="f" stroked="t" strokeweight="1.54pt" strokecolor="#000000">
                <v:path arrowok="t"/>
              </v:shape>
            </v:group>
            <v:group style="position:absolute;left:1008;top:377;width:3826;height:2" coordorigin="1008,377" coordsize="3826,2">
              <v:shape style="position:absolute;left:1008;top:377;width:3826;height:2" coordorigin="1008,377" coordsize="3826,0" path="m1008,377l4834,377e" filled="f" stroked="t" strokeweight="1.54pt" strokecolor="#000000">
                <v:path arrowok="t"/>
              </v:shape>
            </v:group>
            <v:group style="position:absolute;left:2832;top:51;width:2;height:312" coordorigin="2832,51" coordsize="2,312">
              <v:shape style="position:absolute;left:2832;top:51;width:2;height:312" coordorigin="2832,51" coordsize="0,312" path="m2832,51l2832,363e" filled="f" stroked="t" strokeweight="1.54pt" strokecolor="#000000">
                <v:path arrowok="t"/>
              </v:shape>
            </v:group>
            <v:group style="position:absolute;left:4819;top:51;width:2;height:312" coordorigin="4819,51" coordsize="2,312">
              <v:shape style="position:absolute;left:4819;top:51;width:2;height:312" coordorigin="4819,51" coordsize="0,312" path="m4819,51l4819,363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1"/>
        </w:rPr>
        <w:t>申し込み口数</w:t>
        <w:tab/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1"/>
        </w:rPr>
        <w:t>口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0"/>
        </w:rPr>
      </w:r>
    </w:p>
    <w:p>
      <w:pPr>
        <w:spacing w:before="0" w:after="0" w:line="374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4"/>
          <w:szCs w:val="24"/>
        </w:rPr>
      </w:pPr>
      <w:rPr/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1"/>
        </w:rPr>
        <w:t>登録会員（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1"/>
        </w:rPr>
        <w:t>1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-7"/>
          <w:w w:val="100"/>
          <w:position w:val="1"/>
        </w:rPr>
        <w:t> 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1"/>
        </w:rPr>
        <w:t>口につき，３名までの登録が可能です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-120"/>
          <w:w w:val="100"/>
          <w:position w:val="1"/>
        </w:rPr>
        <w:t>．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1"/>
        </w:rPr>
        <w:t>）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0"/>
        </w:rPr>
      </w:r>
    </w:p>
    <w:p>
      <w:pPr>
        <w:spacing w:before="0" w:after="0" w:line="313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4"/>
          <w:szCs w:val="24"/>
        </w:rPr>
      </w:pPr>
      <w:rPr/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-3"/>
        </w:rPr>
        <w:t>＜代表者（登録会員１）＞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283" w:hRule="exact"/>
        </w:trPr>
        <w:tc>
          <w:tcPr>
            <w:tcW w:w="9970" w:type="dxa"/>
            <w:gridSpan w:val="4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2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(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1"/>
              </w:rPr>
              <w:t>ﾌﾘｶﾞﾅ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)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</w:tr>
      <w:tr>
        <w:trPr>
          <w:trHeight w:val="528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4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氏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名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9" w:lineRule="exact"/>
              <w:ind w:left="6186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生年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日（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西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暦）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39" w:hRule="exact"/>
        </w:trPr>
        <w:tc>
          <w:tcPr>
            <w:tcW w:w="49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勤務先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学校）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所属（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学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部等）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肩書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74" w:hRule="exact"/>
        </w:trPr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電話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0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内線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FAX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776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99"/>
                <w:position w:val="1"/>
              </w:rPr>
              <w:t>E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53"/>
                <w:position w:val="1"/>
              </w:rPr>
              <w:t>-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8"/>
                <w:position w:val="1"/>
              </w:rPr>
              <w:t>mail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  <w:tc>
          <w:tcPr>
            <w:tcW w:w="2203" w:type="dxa"/>
            <w:vMerge/>
            <w:tcBorders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10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26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所在地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〒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348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4"/>
          <w:szCs w:val="24"/>
        </w:rPr>
      </w:pPr>
      <w:rPr/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1"/>
        </w:rPr>
        <w:t>（登録会員２）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278" w:hRule="exact"/>
        </w:trPr>
        <w:tc>
          <w:tcPr>
            <w:tcW w:w="9970" w:type="dxa"/>
            <w:gridSpan w:val="4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7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(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1"/>
              </w:rPr>
              <w:t>ﾌﾘｶﾞﾅ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)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</w:tr>
      <w:tr>
        <w:trPr>
          <w:trHeight w:val="533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4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氏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名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3" w:lineRule="exact"/>
              <w:ind w:left="6186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生年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日（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西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暦）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39" w:hRule="exact"/>
        </w:trPr>
        <w:tc>
          <w:tcPr>
            <w:tcW w:w="49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勤務先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学校）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所属（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学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部等）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肩書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電話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0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内線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FAX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776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99"/>
                <w:position w:val="1"/>
              </w:rPr>
              <w:t>E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53"/>
                <w:position w:val="1"/>
              </w:rPr>
              <w:t>-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8"/>
                <w:position w:val="1"/>
              </w:rPr>
              <w:t>mail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  <w:tc>
          <w:tcPr>
            <w:tcW w:w="2203" w:type="dxa"/>
            <w:vMerge/>
            <w:tcBorders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10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26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所在地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〒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620" w:bottom="280" w:left="900" w:right="740"/>
        </w:sectPr>
      </w:pPr>
      <w:rPr/>
    </w:p>
    <w:p>
      <w:pPr>
        <w:spacing w:before="0" w:after="0" w:line="331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4"/>
          <w:szCs w:val="24"/>
        </w:rPr>
      </w:pPr>
      <w:rPr/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-3"/>
        </w:rPr>
        <w:t>（登録会員３）</w:t>
      </w:r>
      <w:r>
        <w:rPr>
          <w:rFonts w:ascii="小塚ゴシック Pr6N EL" w:hAnsi="小塚ゴシック Pr6N EL" w:cs="小塚ゴシック Pr6N EL" w:eastAsia="小塚ゴシック Pr6N EL"/>
          <w:sz w:val="24"/>
          <w:szCs w:val="24"/>
          <w:spacing w:val="0"/>
          <w:w w:val="100"/>
          <w:position w:val="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283" w:hRule="exact"/>
        </w:trPr>
        <w:tc>
          <w:tcPr>
            <w:tcW w:w="9970" w:type="dxa"/>
            <w:gridSpan w:val="4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2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(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1"/>
              </w:rPr>
              <w:t>ﾌﾘｶﾞﾅ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74"/>
                <w:position w:val="1"/>
              </w:rPr>
              <w:t>)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</w:tr>
      <w:tr>
        <w:trPr>
          <w:trHeight w:val="528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4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氏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名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9" w:lineRule="exact"/>
              <w:ind w:left="6186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生年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日（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西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暦）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39" w:hRule="exact"/>
        </w:trPr>
        <w:tc>
          <w:tcPr>
            <w:tcW w:w="49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勤務先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学校）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所属（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学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部等）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肩書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電話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0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内線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FAX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776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99"/>
                <w:position w:val="1"/>
              </w:rPr>
              <w:t>E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53"/>
                <w:position w:val="1"/>
              </w:rPr>
              <w:t>-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8"/>
                <w:position w:val="1"/>
              </w:rPr>
              <w:t>mail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w w:val="100"/>
                <w:position w:val="0"/>
              </w:rPr>
            </w:r>
          </w:p>
        </w:tc>
        <w:tc>
          <w:tcPr>
            <w:tcW w:w="2203" w:type="dxa"/>
            <w:vMerge/>
            <w:tcBorders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10" w:hRule="exact"/>
        </w:trPr>
        <w:tc>
          <w:tcPr>
            <w:tcW w:w="9970" w:type="dxa"/>
            <w:gridSpan w:val="4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tabs>
                <w:tab w:pos="2680" w:val="left"/>
              </w:tabs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所在地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〒</w:t>
              <w:tab/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）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1"/>
        </w:rPr>
        <w:t>●入会申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  <w:position w:val="1"/>
        </w:rPr>
        <w:t>込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1"/>
        </w:rPr>
        <w:t>書送付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  <w:position w:val="1"/>
        </w:rPr>
        <w:t>先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1"/>
        </w:rPr>
        <w:t>；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0"/>
        </w:rPr>
      </w:r>
    </w:p>
    <w:p>
      <w:pPr>
        <w:spacing w:before="0" w:after="0" w:line="360" w:lineRule="exact"/>
        <w:ind w:left="444" w:right="-20"/>
        <w:jc w:val="left"/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</w:rPr>
        <w:t>〒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w w:val="93"/>
        </w:rPr>
        <w:t>140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w w:val="152"/>
        </w:rPr>
        <w:t>-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w w:val="93"/>
        </w:rPr>
        <w:t>00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93"/>
        </w:rPr>
        <w:t>0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93"/>
        </w:rPr>
        <w:t>1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444" w:right="-20"/>
        <w:jc w:val="left"/>
        <w:tabs>
          <w:tab w:pos="3800" w:val="left"/>
          <w:tab w:pos="5260" w:val="left"/>
        </w:tabs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東京都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品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川区北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品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川１－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１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３－７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長栄ビ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ル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３階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コアー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ズ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（株）内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444" w:right="-20"/>
        <w:jc w:val="left"/>
        <w:tabs>
          <w:tab w:pos="2540" w:val="left"/>
          <w:tab w:pos="6100" w:val="left"/>
        </w:tabs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特定非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営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利活動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法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人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広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域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連携医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療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福祉シ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ス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テ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ム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支援機構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周藤宛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444" w:right="-20"/>
        <w:jc w:val="left"/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hyperlink r:id="rId5"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w w:val="98"/>
          </w:rPr>
          <w:t>E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w w:val="152"/>
          </w:rPr>
          <w:t>-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w w:val="116"/>
          </w:rPr>
          <w:t>mail;s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-5"/>
            <w:w w:val="116"/>
          </w:rPr>
          <w:t>u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0"/>
            <w:w w:val="99"/>
          </w:rPr>
          <w:t>toh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0"/>
            <w:w w:val="152"/>
          </w:rPr>
          <w:t>-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0"/>
            <w:w w:val="102"/>
          </w:rPr>
          <w:t>yas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-5"/>
            <w:w w:val="102"/>
          </w:rPr>
          <w:t>u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0"/>
            <w:w w:val="92"/>
          </w:rPr>
          <w:t>zou@cor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-5"/>
            <w:w w:val="92"/>
          </w:rPr>
          <w:t>e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0"/>
            <w:w w:val="152"/>
          </w:rPr>
          <w:t>-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0"/>
            <w:w w:val="130"/>
          </w:rPr>
          <w:t>s.co.jp</w:t>
        </w:r>
        <w:r>
          <w:rPr>
            <w:rFonts w:ascii="小塚ゴシック Pr6N EL" w:hAnsi="小塚ゴシック Pr6N EL" w:cs="小塚ゴシック Pr6N EL" w:eastAsia="小塚ゴシック Pr6N EL"/>
            <w:sz w:val="21"/>
            <w:szCs w:val="21"/>
            <w:spacing w:val="0"/>
            <w:w w:val="100"/>
          </w:rPr>
        </w:r>
      </w:hyperlink>
    </w:p>
    <w:p>
      <w:pPr>
        <w:spacing w:before="0" w:after="0" w:line="360" w:lineRule="exact"/>
        <w:ind w:left="444" w:right="-20"/>
        <w:jc w:val="left"/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w w:val="122"/>
        </w:rPr>
        <w:t>Fax;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w w:val="100"/>
        </w:rPr>
        <w:t>０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３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－３４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５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０－８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０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５２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233" w:right="-20"/>
        <w:jc w:val="left"/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●会費は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原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則とし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て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代表者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に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請求さ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せ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ていた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だ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き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ま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す．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-20"/>
        <w:jc w:val="left"/>
        <w:rPr>
          <w:rFonts w:ascii="Adobe Fangsong Std R" w:hAnsi="Adobe Fangsong Std R" w:cs="Adobe Fangsong Std R" w:eastAsia="Adobe Fangsong Std R"/>
          <w:sz w:val="21"/>
          <w:szCs w:val="21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会費</w:t>
      </w:r>
      <w:r>
        <w:rPr>
          <w:rFonts w:ascii="Adobe Fangsong Std R" w:hAnsi="Adobe Fangsong Std R" w:cs="Adobe Fangsong Std R" w:eastAsia="Adobe Fangsong Std R"/>
          <w:sz w:val="24"/>
          <w:szCs w:val="24"/>
          <w:spacing w:val="0"/>
          <w:w w:val="100"/>
        </w:rPr>
        <w:t>：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正会員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会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費</w:t>
      </w:r>
    </w:p>
    <w:p>
      <w:pPr>
        <w:spacing w:before="0" w:after="0" w:line="356" w:lineRule="exact"/>
        <w:ind w:left="1390" w:right="-20"/>
        <w:jc w:val="left"/>
        <w:tabs>
          <w:tab w:pos="2320" w:val="left"/>
        </w:tabs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個人：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５，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０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００円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（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１年間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分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1390" w:right="-20"/>
        <w:jc w:val="left"/>
        <w:tabs>
          <w:tab w:pos="3800" w:val="left"/>
        </w:tabs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法人：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4"/>
          <w:w w:val="100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３０，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０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００円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（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1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4"/>
          <w:w w:val="100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口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110"/>
          <w:w w:val="100"/>
        </w:rPr>
        <w:t>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（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1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4"/>
          <w:w w:val="100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口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以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上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106"/>
          <w:w w:val="100"/>
        </w:rPr>
        <w:t>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（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１年間分）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972" w:right="-20"/>
        <w:jc w:val="left"/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賛助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会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員会費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1390" w:right="-20"/>
        <w:jc w:val="left"/>
        <w:tabs>
          <w:tab w:pos="2340" w:val="left"/>
        </w:tabs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個人：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２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，００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０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円（１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</w:rPr>
        <w:t>年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  <w:t>間分）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</w:rPr>
      </w:r>
    </w:p>
    <w:p>
      <w:pPr>
        <w:spacing w:before="0" w:after="0" w:line="319" w:lineRule="exact"/>
        <w:ind w:left="1390" w:right="-20"/>
        <w:jc w:val="left"/>
        <w:tabs>
          <w:tab w:pos="3800" w:val="left"/>
        </w:tabs>
        <w:rPr>
          <w:rFonts w:ascii="小塚ゴシック Pr6N EL" w:hAnsi="小塚ゴシック Pr6N EL" w:cs="小塚ゴシック Pr6N EL" w:eastAsia="小塚ゴシック Pr6N EL"/>
          <w:sz w:val="21"/>
          <w:szCs w:val="21"/>
        </w:rPr>
      </w:pPr>
      <w:rPr/>
      <w:r>
        <w:rPr/>
        <w:pict>
          <v:group style="position:absolute;margin-left:135.360001pt;margin-top:35.831993pt;width:320.4pt;height:63.12pt;mso-position-horizontal-relative:page;mso-position-vertical-relative:paragraph;z-index:-341" coordorigin="2707,717" coordsize="6408,1262">
            <v:shape style="position:absolute;left:2707;top:717;width:6408;height:1262" coordorigin="2707,717" coordsize="6408,1262" path="m2707,717l2707,1979,9115,1979,9115,717,2707,717xe" filled="f" stroked="t" strokeweight=".72pt" strokecolor="#000000">
              <v:path arrowok="t"/>
            </v:shape>
          </v:group>
          <w10:wrap type="none"/>
        </w:pic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法人：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4"/>
          <w:w w:val="100"/>
          <w:position w:val="-3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１０，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  <w:position w:val="-3"/>
        </w:rPr>
        <w:t>０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００円</w:t>
        <w:tab/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（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1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4"/>
          <w:w w:val="100"/>
          <w:position w:val="-3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口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106"/>
          <w:w w:val="100"/>
          <w:position w:val="-3"/>
        </w:rPr>
        <w:t>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  <w:position w:val="-3"/>
        </w:rPr>
        <w:t>（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1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4"/>
          <w:w w:val="100"/>
          <w:position w:val="-3"/>
        </w:rPr>
        <w:t> 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  <w:position w:val="-3"/>
        </w:rPr>
        <w:t>口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以上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106"/>
          <w:w w:val="100"/>
          <w:position w:val="-3"/>
        </w:rPr>
        <w:t>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（１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-5"/>
          <w:w w:val="100"/>
          <w:position w:val="-3"/>
        </w:rPr>
        <w:t>年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-3"/>
        </w:rPr>
        <w:t>間分）</w:t>
      </w:r>
      <w:r>
        <w:rPr>
          <w:rFonts w:ascii="小塚ゴシック Pr6N EL" w:hAnsi="小塚ゴシック Pr6N EL" w:cs="小塚ゴシック Pr6N EL" w:eastAsia="小塚ゴシック Pr6N E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169" w:lineRule="auto"/>
        <w:ind w:left="2383" w:right="2835" w:firstLine="-422"/>
        <w:jc w:val="left"/>
        <w:tabs>
          <w:tab w:pos="3000" w:val="left"/>
          <w:tab w:pos="4900" w:val="left"/>
        </w:tabs>
        <w:rPr>
          <w:rFonts w:ascii="Adobe Fangsong Std R" w:hAnsi="Adobe Fangsong Std R" w:cs="Adobe Fangsong Std R" w:eastAsia="Adobe Fangsong Std R"/>
          <w:sz w:val="21"/>
          <w:szCs w:val="21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会費は下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記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口座に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お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振込み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下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さい。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三井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住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友銀行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西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葛西支店</w:t>
        <w:tab/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口座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番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号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47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６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２６６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名義</w:t>
        <w:tab/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特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非営利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</w:rPr>
        <w:t>活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</w:rPr>
        <w:t>動法人</w:t>
      </w:r>
    </w:p>
    <w:p>
      <w:pPr>
        <w:spacing w:before="0" w:after="0" w:line="252" w:lineRule="exact"/>
        <w:ind w:left="3017" w:right="-20"/>
        <w:jc w:val="left"/>
        <w:rPr>
          <w:rFonts w:ascii="Adobe Fangsong Std R" w:hAnsi="Adobe Fangsong Std R" w:cs="Adobe Fangsong Std R" w:eastAsia="Adobe Fangsong Std R"/>
          <w:sz w:val="21"/>
          <w:szCs w:val="21"/>
        </w:rPr>
      </w:pPr>
      <w:rPr/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1"/>
        </w:rPr>
        <w:t>広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  <w:position w:val="1"/>
        </w:rPr>
        <w:t>域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1"/>
        </w:rPr>
        <w:t>連携医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  <w:position w:val="1"/>
        </w:rPr>
        <w:t>療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1"/>
        </w:rPr>
        <w:t>福祉シ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  <w:position w:val="1"/>
        </w:rPr>
        <w:t>ス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1"/>
        </w:rPr>
        <w:t>テム支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-5"/>
          <w:w w:val="100"/>
          <w:position w:val="1"/>
        </w:rPr>
        <w:t>援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1"/>
        </w:rPr>
        <w:t>機構</w:t>
      </w:r>
      <w:r>
        <w:rPr>
          <w:rFonts w:ascii="Adobe Fangsong Std R" w:hAnsi="Adobe Fangsong Std R" w:cs="Adobe Fangsong Std R" w:eastAsia="Adobe Fangsong Std R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798.200073" w:type="dxa"/>
      </w:tblPr>
      <w:tblGrid/>
      <w:tr>
        <w:trPr>
          <w:trHeight w:val="278" w:hRule="exact"/>
        </w:trPr>
        <w:tc>
          <w:tcPr>
            <w:tcW w:w="3221" w:type="dxa"/>
            <w:gridSpan w:val="3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57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事務局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-5"/>
                <w:w w:val="100"/>
                <w:position w:val="1"/>
              </w:rPr>
              <w:t>記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入欄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92" w:hRule="exact"/>
        </w:trPr>
        <w:tc>
          <w:tcPr>
            <w:tcW w:w="1075" w:type="dxa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8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原簿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会計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5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95" w:right="-20"/>
              <w:jc w:val="left"/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</w:rPr>
            </w:pPr>
            <w:rPr/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1"/>
              </w:rPr>
              <w:t>備考</w:t>
            </w:r>
            <w:r>
              <w:rPr>
                <w:rFonts w:ascii="小塚ゴシック Pr6N EL" w:hAnsi="小塚ゴシック Pr6N EL" w:cs="小塚ゴシック Pr6N EL" w:eastAsia="小塚ゴシック Pr6N E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sectPr>
      <w:pgSz w:w="11920" w:h="16840"/>
      <w:pgMar w:top="520" w:bottom="28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Fangsong Std R">
    <w:altName w:val="Adobe Fangsong Std R"/>
    <w:charset w:val="128"/>
    <w:family w:val="roman"/>
    <w:pitch w:val="variable"/>
  </w:font>
  <w:font w:name="Century">
    <w:altName w:val="Century"/>
    <w:charset w:val="0"/>
    <w:family w:val="roman"/>
    <w:pitch w:val="variable"/>
  </w:font>
  <w:font w:name="小塚ゴシック Pr6N EL">
    <w:altName w:val="小塚ゴシック Pr6N EL"/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-mail%3Bsutoh-yasuzou@core-s.co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2014-04-27T14:01:03Z</dcterms:created>
  <dcterms:modified xsi:type="dcterms:W3CDTF">2014-04-27T14:01:03Z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2012-11-03T00:00:00Z</vt:filetime>
  </property>
  <property fmtid="{D5CDD505-2E9C-101B-9397-08002B2CF9AE}" pid="3" name="LastSaved">
    <vt:filetime>2014-04-27T00:00:00Z</vt:filetime>
  </property>
</Properties>
</file>